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BE" w:rsidRPr="00BC2D35" w:rsidRDefault="00E566BE">
      <w:pPr>
        <w:pStyle w:val="Textoindependiente"/>
        <w:jc w:val="center"/>
        <w:rPr>
          <w:rFonts w:ascii="Maiandra GD" w:hAnsi="Maiandra GD"/>
          <w:sz w:val="22"/>
          <w:szCs w:val="22"/>
          <w:u w:val="none"/>
        </w:rPr>
      </w:pPr>
      <w:bookmarkStart w:id="0" w:name="_GoBack"/>
      <w:bookmarkEnd w:id="0"/>
    </w:p>
    <w:p w:rsidR="00154E4A" w:rsidRPr="00E00D45" w:rsidRDefault="00DC115E" w:rsidP="00154E4A">
      <w:pPr>
        <w:jc w:val="center"/>
        <w:rPr>
          <w:rFonts w:ascii="Maiandra GD" w:hAnsi="Maiandra GD"/>
          <w:b/>
          <w:sz w:val="24"/>
          <w:szCs w:val="24"/>
        </w:rPr>
      </w:pPr>
      <w:r w:rsidRPr="00E00D45">
        <w:rPr>
          <w:rFonts w:ascii="Maiandra GD" w:hAnsi="Maiandra GD"/>
          <w:b/>
          <w:szCs w:val="22"/>
        </w:rPr>
        <w:t xml:space="preserve">ADENDA </w:t>
      </w:r>
      <w:r w:rsidR="000B4277" w:rsidRPr="00E00D45">
        <w:rPr>
          <w:rFonts w:ascii="Maiandra GD" w:hAnsi="Maiandra GD"/>
          <w:b/>
          <w:szCs w:val="22"/>
        </w:rPr>
        <w:t>AL</w:t>
      </w:r>
      <w:r w:rsidR="00E566BE" w:rsidRPr="00E00D45">
        <w:rPr>
          <w:rFonts w:ascii="Maiandra GD" w:hAnsi="Maiandra GD"/>
          <w:b/>
          <w:szCs w:val="22"/>
        </w:rPr>
        <w:t xml:space="preserve"> </w:t>
      </w:r>
      <w:r w:rsidR="008A0324" w:rsidRPr="00E00D45">
        <w:rPr>
          <w:rFonts w:ascii="Maiandra GD" w:hAnsi="Maiandra GD"/>
          <w:b/>
          <w:szCs w:val="22"/>
        </w:rPr>
        <w:t xml:space="preserve">CONVENIO </w:t>
      </w:r>
      <w:r w:rsidR="003608D1" w:rsidRPr="00E00D45">
        <w:rPr>
          <w:rFonts w:ascii="Maiandra GD" w:hAnsi="Maiandra GD"/>
          <w:b/>
          <w:szCs w:val="22"/>
        </w:rPr>
        <w:t xml:space="preserve">ENTRE </w:t>
      </w:r>
      <w:smartTag w:uri="urn:schemas-microsoft-com:office:smarttags" w:element="PersonName">
        <w:smartTagPr>
          <w:attr w:name="ProductID" w:val="LA UNIVERSIDAD MIGUEL HERN￁NDEZ"/>
        </w:smartTagPr>
        <w:r w:rsidR="003608D1" w:rsidRPr="00E00D45">
          <w:rPr>
            <w:rFonts w:ascii="Maiandra GD" w:hAnsi="Maiandra GD"/>
            <w:b/>
            <w:szCs w:val="22"/>
          </w:rPr>
          <w:t>LA UNIVERSIDAD MIGUEL HERNÁNDEZ</w:t>
        </w:r>
      </w:smartTag>
      <w:r w:rsidR="003608D1" w:rsidRPr="00E00D45">
        <w:rPr>
          <w:rFonts w:ascii="Maiandra GD" w:hAnsi="Maiandra GD"/>
          <w:b/>
          <w:szCs w:val="22"/>
        </w:rPr>
        <w:t xml:space="preserve"> </w:t>
      </w:r>
      <w:r w:rsidR="000C22B6" w:rsidRPr="00E00D45">
        <w:rPr>
          <w:rFonts w:ascii="Maiandra GD" w:hAnsi="Maiandra GD"/>
          <w:b/>
          <w:szCs w:val="22"/>
        </w:rPr>
        <w:t xml:space="preserve">DE ELCHE </w:t>
      </w:r>
      <w:r w:rsidR="00154E4A" w:rsidRPr="00E00D45">
        <w:rPr>
          <w:rFonts w:ascii="Maiandra GD" w:hAnsi="Maiandra GD"/>
          <w:b/>
          <w:i/>
          <w:color w:val="FF0000"/>
          <w:sz w:val="24"/>
          <w:szCs w:val="24"/>
        </w:rPr>
        <w:t>(INDICAR NOMBRE DE LA ADMINISTRACIÓN PÚBLICA)</w:t>
      </w:r>
      <w:r w:rsidR="00154E4A" w:rsidRPr="00E00D45">
        <w:rPr>
          <w:rFonts w:ascii="Maiandra GD" w:hAnsi="Maiandra GD"/>
          <w:b/>
          <w:sz w:val="24"/>
          <w:szCs w:val="24"/>
        </w:rPr>
        <w:t xml:space="preserve"> PARA </w:t>
      </w:r>
      <w:r w:rsidR="00154E4A" w:rsidRPr="00E00D45">
        <w:rPr>
          <w:rFonts w:ascii="Maiandra GD" w:hAnsi="Maiandra GD"/>
          <w:b/>
          <w:i/>
          <w:color w:val="FF0000"/>
          <w:sz w:val="24"/>
          <w:szCs w:val="24"/>
        </w:rPr>
        <w:t>(INDICAR FINALIDAD, SI PROCEDE)</w:t>
      </w:r>
    </w:p>
    <w:p w:rsidR="00BB470C" w:rsidRPr="00BC2D35" w:rsidRDefault="00BB470C">
      <w:pPr>
        <w:jc w:val="both"/>
        <w:rPr>
          <w:rFonts w:ascii="Maiandra GD" w:hAnsi="Maiandra GD"/>
          <w:szCs w:val="22"/>
        </w:rPr>
      </w:pPr>
    </w:p>
    <w:p w:rsidR="00327C55" w:rsidRPr="00BC2D35" w:rsidRDefault="00327C55">
      <w:pPr>
        <w:jc w:val="both"/>
        <w:rPr>
          <w:rFonts w:ascii="Maiandra GD" w:hAnsi="Maiandra GD"/>
          <w:szCs w:val="22"/>
        </w:rPr>
      </w:pPr>
    </w:p>
    <w:p w:rsidR="00154E4A" w:rsidRPr="005041C7" w:rsidRDefault="00154E4A" w:rsidP="00154E4A">
      <w:pPr>
        <w:pStyle w:val="Textoindependiente"/>
        <w:jc w:val="right"/>
        <w:rPr>
          <w:rFonts w:ascii="Maiandra GD" w:hAnsi="Maiandra GD"/>
          <w:b w:val="0"/>
          <w:sz w:val="22"/>
          <w:szCs w:val="22"/>
          <w:u w:val="none"/>
        </w:rPr>
      </w:pPr>
      <w:r>
        <w:rPr>
          <w:rFonts w:ascii="Maiandra GD" w:hAnsi="Maiandra GD"/>
          <w:b w:val="0"/>
          <w:sz w:val="22"/>
          <w:szCs w:val="22"/>
          <w:u w:val="none"/>
        </w:rPr>
        <w:t xml:space="preserve">En Elche, a </w:t>
      </w:r>
      <w:r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día)</w:t>
      </w:r>
      <w:r>
        <w:rPr>
          <w:rFonts w:ascii="Maiandra GD" w:hAnsi="Maiandra GD"/>
          <w:b w:val="0"/>
          <w:sz w:val="22"/>
          <w:szCs w:val="22"/>
          <w:u w:val="none"/>
        </w:rPr>
        <w:t xml:space="preserve"> de </w:t>
      </w:r>
      <w:r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mes)</w:t>
      </w:r>
      <w:r>
        <w:rPr>
          <w:rFonts w:ascii="Maiandra GD" w:hAnsi="Maiandra GD"/>
          <w:b w:val="0"/>
          <w:sz w:val="22"/>
          <w:szCs w:val="22"/>
          <w:u w:val="none"/>
        </w:rPr>
        <w:t xml:space="preserve"> de </w:t>
      </w:r>
      <w:r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año)</w:t>
      </w:r>
    </w:p>
    <w:p w:rsidR="00E566BE" w:rsidRPr="00BC2D35" w:rsidRDefault="00E566BE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327C55" w:rsidRPr="00BC2D35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327C55" w:rsidRPr="00BC2D35" w:rsidRDefault="00327C55" w:rsidP="00327C55">
      <w:pPr>
        <w:jc w:val="center"/>
        <w:rPr>
          <w:rFonts w:ascii="Maiandra GD" w:hAnsi="Maiandra GD"/>
          <w:b/>
          <w:szCs w:val="22"/>
        </w:rPr>
      </w:pPr>
      <w:r w:rsidRPr="00BC2D35">
        <w:rPr>
          <w:rFonts w:ascii="Maiandra GD" w:hAnsi="Maiandra GD"/>
          <w:b/>
          <w:szCs w:val="22"/>
        </w:rPr>
        <w:t>REUNIDOS</w:t>
      </w:r>
    </w:p>
    <w:p w:rsidR="00327C55" w:rsidRPr="00BC2D35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28680D" w:rsidRPr="00212B0A" w:rsidRDefault="003F4E69" w:rsidP="0028680D">
      <w:pPr>
        <w:ind w:firstLine="426"/>
        <w:jc w:val="both"/>
        <w:rPr>
          <w:rFonts w:ascii="Maiandra GD" w:hAnsi="Maiandra GD"/>
        </w:rPr>
      </w:pPr>
      <w:r w:rsidRPr="00212B0A">
        <w:rPr>
          <w:rFonts w:ascii="Maiandra GD" w:hAnsi="Maiandra GD"/>
        </w:rPr>
        <w:t xml:space="preserve">De una parte, la </w:t>
      </w:r>
      <w:r w:rsidRPr="00212B0A">
        <w:rPr>
          <w:rFonts w:ascii="Maiandra GD" w:hAnsi="Maiandra GD"/>
          <w:b/>
        </w:rPr>
        <w:t>Universidad Miguel Hernández de Elche</w:t>
      </w:r>
      <w:r w:rsidRPr="00212B0A"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 </w:t>
      </w:r>
      <w:r>
        <w:rPr>
          <w:rFonts w:ascii="Maiandra GD" w:hAnsi="Maiandra GD"/>
        </w:rPr>
        <w:t>D./Dª</w:t>
      </w:r>
      <w:r w:rsidRPr="00652704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,</w:t>
      </w:r>
      <w:r w:rsidRPr="00212B0A">
        <w:rPr>
          <w:rFonts w:ascii="Maiandra GD" w:hAnsi="Maiandra GD"/>
        </w:rPr>
        <w:t xml:space="preserve"> Sr.</w:t>
      </w:r>
      <w:r>
        <w:rPr>
          <w:rFonts w:ascii="Maiandra GD" w:hAnsi="Maiandra GD"/>
        </w:rPr>
        <w:t>/Sra.</w:t>
      </w:r>
      <w:r w:rsidRPr="00212B0A">
        <w:rPr>
          <w:rFonts w:ascii="Maiandra GD" w:hAnsi="Maiandra GD"/>
        </w:rPr>
        <w:t xml:space="preserve">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Magfco.</w:t>
      </w:r>
      <w:r>
        <w:rPr>
          <w:rFonts w:ascii="Maiandra GD" w:hAnsi="Maiandra GD"/>
        </w:rPr>
        <w:t>/a.</w:t>
      </w:r>
      <w:r w:rsidRPr="00212B0A">
        <w:rPr>
          <w:rFonts w:ascii="Maiandra GD" w:hAnsi="Maiandra GD"/>
        </w:rPr>
        <w:t xml:space="preserve">, en virtud del Decreto </w:t>
      </w:r>
      <w:r w:rsidRPr="009B0CDA">
        <w:rPr>
          <w:rFonts w:ascii="Maiandra GD" w:hAnsi="Maiandra GD"/>
          <w:i/>
          <w:color w:val="FF0000"/>
        </w:rPr>
        <w:t>XX/XXXX</w:t>
      </w:r>
      <w:r w:rsidRPr="00212B0A">
        <w:rPr>
          <w:rFonts w:ascii="Maiandra GD" w:hAnsi="Maiandra GD"/>
        </w:rPr>
        <w:t xml:space="preserve">, de </w:t>
      </w:r>
      <w:r w:rsidRPr="009B0CDA">
        <w:rPr>
          <w:rFonts w:ascii="Maiandra GD" w:hAnsi="Maiandra GD"/>
          <w:i/>
          <w:color w:val="FF0000"/>
        </w:rPr>
        <w:t>DD de MM</w:t>
      </w:r>
      <w:r>
        <w:rPr>
          <w:rFonts w:ascii="Maiandra GD" w:hAnsi="Maiandra GD"/>
          <w:i/>
          <w:color w:val="FF0000"/>
        </w:rPr>
        <w:t xml:space="preserve"> (indicar Decreto de nombramiento)</w:t>
      </w:r>
      <w:r w:rsidRPr="00212B0A">
        <w:rPr>
          <w:rFonts w:ascii="Maiandra GD" w:hAnsi="Maiandra GD"/>
        </w:rPr>
        <w:t>, del Consell, por el que se nombra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de la Universidad Miguel Hernández de Elche (</w:t>
      </w:r>
      <w:r w:rsidRPr="009B0CDA">
        <w:rPr>
          <w:rFonts w:ascii="Maiandra GD" w:hAnsi="Maiandra GD"/>
          <w:i/>
          <w:color w:val="FF0000"/>
        </w:rPr>
        <w:t>DOGV nº XXX, de DD de MM de AAAA</w:t>
      </w:r>
      <w:r>
        <w:rPr>
          <w:rFonts w:ascii="Maiandra GD" w:hAnsi="Maiandra GD"/>
          <w:i/>
          <w:color w:val="FF0000"/>
        </w:rPr>
        <w:t xml:space="preserve"> (indicar datos DOGV)</w:t>
      </w:r>
      <w:r w:rsidRPr="00212B0A">
        <w:rPr>
          <w:rFonts w:ascii="Maiandra GD" w:hAnsi="Maiandra GD"/>
        </w:rPr>
        <w:t>) y del Decreto 208/2004, de 8 de octubre, del Consell (DOGV nº 4861, de 13 de octubre de 2004), por el que se aprueban los Estatutos de la Universidad Miguel Hernández de Elche, modificados por el Decreto 105/2012, de 29 de junio, del Consell (DOGV nº 6808, de 2 de julio de 2012).</w:t>
      </w:r>
    </w:p>
    <w:p w:rsidR="00A81C93" w:rsidRPr="00BC2D35" w:rsidRDefault="00A81C93" w:rsidP="00327C55">
      <w:pPr>
        <w:ind w:firstLine="426"/>
        <w:jc w:val="both"/>
        <w:rPr>
          <w:rFonts w:ascii="Maiandra GD" w:hAnsi="Maiandra GD"/>
          <w:szCs w:val="22"/>
        </w:rPr>
      </w:pPr>
    </w:p>
    <w:p w:rsidR="00154E4A" w:rsidRPr="00154E4A" w:rsidRDefault="00154E4A" w:rsidP="00154E4A">
      <w:pPr>
        <w:spacing w:after="160" w:line="256" w:lineRule="auto"/>
        <w:ind w:firstLine="426"/>
        <w:jc w:val="both"/>
        <w:rPr>
          <w:rFonts w:ascii="Maiandra GD" w:hAnsi="Maiandra GD"/>
          <w:szCs w:val="22"/>
        </w:rPr>
      </w:pPr>
      <w:r w:rsidRPr="00154E4A">
        <w:rPr>
          <w:rFonts w:ascii="Maiandra GD" w:hAnsi="Maiandra GD"/>
          <w:szCs w:val="22"/>
        </w:rPr>
        <w:t xml:space="preserve">De otra parte, </w:t>
      </w:r>
      <w:r w:rsidRPr="00154E4A">
        <w:rPr>
          <w:rFonts w:ascii="Maiandra GD" w:hAnsi="Maiandra GD"/>
          <w:b/>
          <w:i/>
          <w:color w:val="FF0000"/>
          <w:szCs w:val="22"/>
        </w:rPr>
        <w:t>(indicar nombre de la administración pública)</w:t>
      </w:r>
      <w:r w:rsidRPr="00154E4A">
        <w:rPr>
          <w:rFonts w:ascii="Maiandra GD" w:hAnsi="Maiandra GD"/>
          <w:b/>
          <w:szCs w:val="22"/>
        </w:rPr>
        <w:t xml:space="preserve"> </w:t>
      </w:r>
      <w:r w:rsidRPr="00154E4A">
        <w:rPr>
          <w:rFonts w:ascii="Maiandra GD" w:hAnsi="Maiandra GD"/>
          <w:szCs w:val="22"/>
        </w:rPr>
        <w:t xml:space="preserve">(en adelante </w:t>
      </w:r>
      <w:r w:rsidRPr="00154E4A">
        <w:rPr>
          <w:rFonts w:ascii="Maiandra GD" w:hAnsi="Maiandra GD"/>
          <w:color w:val="FF0000"/>
          <w:szCs w:val="22"/>
        </w:rPr>
        <w:t>(</w:t>
      </w:r>
      <w:r w:rsidRPr="00154E4A">
        <w:rPr>
          <w:rFonts w:ascii="Maiandra GD" w:hAnsi="Maiandra GD"/>
          <w:i/>
          <w:color w:val="FF0000"/>
          <w:szCs w:val="22"/>
        </w:rPr>
        <w:t>indicar designación de la administración pública</w:t>
      </w:r>
      <w:r w:rsidRPr="00154E4A">
        <w:rPr>
          <w:rFonts w:ascii="Maiandra GD" w:hAnsi="Maiandra GD"/>
          <w:szCs w:val="22"/>
        </w:rPr>
        <w:t xml:space="preserve">), entidad con NIF nº </w:t>
      </w:r>
      <w:r w:rsidRPr="00154E4A">
        <w:rPr>
          <w:rFonts w:ascii="Maiandra GD" w:hAnsi="Maiandra GD"/>
          <w:i/>
          <w:color w:val="FF0000"/>
          <w:szCs w:val="22"/>
        </w:rPr>
        <w:t>(indicar NIF)</w:t>
      </w:r>
      <w:r w:rsidRPr="00154E4A">
        <w:rPr>
          <w:rFonts w:ascii="Maiandra GD" w:hAnsi="Maiandra GD"/>
          <w:szCs w:val="22"/>
        </w:rPr>
        <w:t xml:space="preserve"> y domicilio social en </w:t>
      </w:r>
      <w:r w:rsidRPr="00154E4A">
        <w:rPr>
          <w:rFonts w:ascii="Maiandra GD" w:hAnsi="Maiandra GD"/>
          <w:i/>
          <w:color w:val="FF0000"/>
          <w:szCs w:val="22"/>
        </w:rPr>
        <w:t>(indicar calle, etc.)</w:t>
      </w:r>
      <w:r w:rsidRPr="00154E4A">
        <w:rPr>
          <w:rFonts w:ascii="Maiandra GD" w:hAnsi="Maiandra GD"/>
          <w:szCs w:val="22"/>
        </w:rPr>
        <w:t xml:space="preserve">, nº </w:t>
      </w:r>
      <w:r w:rsidRPr="00154E4A">
        <w:rPr>
          <w:rFonts w:ascii="Maiandra GD" w:hAnsi="Maiandra GD"/>
          <w:i/>
          <w:color w:val="FF0000"/>
          <w:szCs w:val="22"/>
        </w:rPr>
        <w:t>(indicar número)</w:t>
      </w:r>
      <w:r w:rsidRPr="00154E4A">
        <w:rPr>
          <w:rFonts w:ascii="Maiandra GD" w:hAnsi="Maiandra GD"/>
          <w:szCs w:val="22"/>
        </w:rPr>
        <w:t xml:space="preserve">, C.P. </w:t>
      </w:r>
      <w:r w:rsidRPr="00154E4A">
        <w:rPr>
          <w:rFonts w:ascii="Maiandra GD" w:hAnsi="Maiandra GD"/>
          <w:i/>
          <w:color w:val="FF0000"/>
          <w:szCs w:val="22"/>
        </w:rPr>
        <w:t>(indicar código postal)</w:t>
      </w:r>
      <w:r w:rsidRPr="00154E4A">
        <w:rPr>
          <w:rFonts w:ascii="Maiandra GD" w:hAnsi="Maiandra GD"/>
          <w:szCs w:val="22"/>
        </w:rPr>
        <w:t xml:space="preserve">, y en su nombre y representación D./Dª </w:t>
      </w:r>
      <w:r w:rsidRPr="00154E4A">
        <w:rPr>
          <w:rFonts w:ascii="Maiandra GD" w:hAnsi="Maiandra GD"/>
          <w:i/>
          <w:color w:val="FF0000"/>
          <w:szCs w:val="22"/>
        </w:rPr>
        <w:t>(indicar nombre)</w:t>
      </w:r>
      <w:r w:rsidRPr="00154E4A">
        <w:rPr>
          <w:rFonts w:ascii="Maiandra GD" w:hAnsi="Maiandra GD"/>
          <w:szCs w:val="22"/>
        </w:rPr>
        <w:t xml:space="preserve">, </w:t>
      </w:r>
      <w:r w:rsidRPr="00154E4A">
        <w:rPr>
          <w:rFonts w:ascii="Maiandra GD" w:hAnsi="Maiandra GD"/>
          <w:i/>
          <w:color w:val="FF0000"/>
          <w:szCs w:val="22"/>
        </w:rPr>
        <w:t>(indicar cargo)</w:t>
      </w:r>
      <w:r w:rsidRPr="00154E4A">
        <w:rPr>
          <w:rFonts w:ascii="Maiandra GD" w:hAnsi="Maiandra GD"/>
          <w:szCs w:val="22"/>
        </w:rPr>
        <w:t xml:space="preserve">, en virtud de </w:t>
      </w:r>
      <w:r w:rsidRPr="00154E4A">
        <w:rPr>
          <w:rFonts w:ascii="Maiandra GD" w:hAnsi="Maiandra GD"/>
          <w:i/>
          <w:color w:val="FF0000"/>
          <w:szCs w:val="22"/>
        </w:rPr>
        <w:t>(indicar designación – capacidad jurídica para actuar en nombre y representación de la administración pública)</w:t>
      </w:r>
      <w:r w:rsidRPr="00154E4A">
        <w:rPr>
          <w:rFonts w:ascii="Maiandra GD" w:hAnsi="Maiandra GD"/>
          <w:szCs w:val="22"/>
        </w:rPr>
        <w:t xml:space="preserve">, de fecha </w:t>
      </w:r>
      <w:r w:rsidRPr="00154E4A">
        <w:rPr>
          <w:rFonts w:ascii="Maiandra GD" w:hAnsi="Maiandra GD"/>
          <w:i/>
          <w:color w:val="FF0000"/>
          <w:szCs w:val="22"/>
        </w:rPr>
        <w:t>(indicar fecha)</w:t>
      </w:r>
      <w:r w:rsidRPr="00154E4A">
        <w:rPr>
          <w:rFonts w:ascii="Maiandra GD" w:hAnsi="Maiandra GD"/>
          <w:szCs w:val="22"/>
        </w:rPr>
        <w:t>.</w:t>
      </w:r>
    </w:p>
    <w:p w:rsidR="00327C55" w:rsidRPr="00BC2D35" w:rsidRDefault="00327C55" w:rsidP="00327C55">
      <w:pPr>
        <w:ind w:firstLine="426"/>
        <w:jc w:val="both"/>
        <w:rPr>
          <w:rFonts w:ascii="Maiandra GD" w:hAnsi="Maiandra GD"/>
          <w:szCs w:val="22"/>
        </w:rPr>
      </w:pPr>
    </w:p>
    <w:p w:rsidR="00327C55" w:rsidRPr="00BC2D35" w:rsidRDefault="00327C55" w:rsidP="00327C55">
      <w:pPr>
        <w:pStyle w:val="Prrafodelista"/>
        <w:ind w:left="0" w:firstLine="360"/>
        <w:jc w:val="both"/>
        <w:rPr>
          <w:rFonts w:ascii="Maiandra GD" w:hAnsi="Maiandra GD"/>
          <w:b/>
        </w:rPr>
      </w:pPr>
      <w:r w:rsidRPr="00BC2D35">
        <w:rPr>
          <w:rFonts w:ascii="Maiandra GD" w:hAnsi="Maiandra GD"/>
        </w:rPr>
        <w:t>Reconociéndose ambas partes capacidad legal para suscribir la presente Adenda, bajo las estipulaciones contenidas en el Capítulo VI de la actualmente vigente Ley 40/2015, de 1 de octubre, de Régimen Jurídico del Sector Público, a tal efecto,</w:t>
      </w:r>
    </w:p>
    <w:p w:rsidR="003608D1" w:rsidRPr="00BC2D35" w:rsidRDefault="003608D1" w:rsidP="00327C55">
      <w:pPr>
        <w:pStyle w:val="Textoindependiente2"/>
        <w:rPr>
          <w:rFonts w:ascii="Maiandra GD" w:hAnsi="Maiandra GD"/>
          <w:sz w:val="22"/>
          <w:szCs w:val="22"/>
        </w:rPr>
      </w:pPr>
    </w:p>
    <w:p w:rsidR="003608D1" w:rsidRPr="00BC2D35" w:rsidRDefault="003608D1">
      <w:pPr>
        <w:pStyle w:val="Ttulo3"/>
        <w:rPr>
          <w:rFonts w:ascii="Maiandra GD" w:hAnsi="Maiandra GD"/>
          <w:sz w:val="22"/>
          <w:szCs w:val="22"/>
        </w:rPr>
      </w:pPr>
      <w:r w:rsidRPr="00BC2D35">
        <w:rPr>
          <w:rFonts w:ascii="Maiandra GD" w:hAnsi="Maiandra GD"/>
          <w:sz w:val="22"/>
          <w:szCs w:val="22"/>
        </w:rPr>
        <w:t>EXPONEN</w:t>
      </w:r>
    </w:p>
    <w:p w:rsidR="00ED27EA" w:rsidRPr="00BC2D35" w:rsidRDefault="00ED27EA" w:rsidP="00E65B87">
      <w:pPr>
        <w:pStyle w:val="Sangra2detindependiente"/>
        <w:ind w:left="1134" w:hanging="1134"/>
        <w:rPr>
          <w:rFonts w:ascii="Maiandra GD" w:hAnsi="Maiandra GD"/>
          <w:sz w:val="22"/>
          <w:szCs w:val="22"/>
          <w:u w:val="single"/>
        </w:rPr>
      </w:pPr>
    </w:p>
    <w:p w:rsidR="00154E4A" w:rsidRPr="005041C7" w:rsidRDefault="00154E4A" w:rsidP="00154E4A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PRIMERO</w:t>
      </w:r>
      <w:smartTag w:uri="urn:schemas-microsoft-com:office:smarttags" w:element="PersonName">
        <w:r w:rsidRPr="005041C7">
          <w:rPr>
            <w:rFonts w:ascii="Maiandra GD" w:hAnsi="Maiandra GD"/>
            <w:sz w:val="22"/>
            <w:szCs w:val="22"/>
          </w:rPr>
          <w:t>:</w:t>
        </w:r>
      </w:smartTag>
      <w:r w:rsidRPr="005041C7">
        <w:rPr>
          <w:rFonts w:ascii="Maiandra GD" w:hAnsi="Maiandra GD"/>
          <w:sz w:val="22"/>
          <w:szCs w:val="22"/>
        </w:rPr>
        <w:t xml:space="preserve"> Que</w:t>
      </w:r>
      <w:r>
        <w:rPr>
          <w:rFonts w:ascii="Maiandra GD" w:hAnsi="Maiandra GD"/>
          <w:sz w:val="22"/>
          <w:szCs w:val="22"/>
        </w:rPr>
        <w:t xml:space="preserve">, con fecha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día)</w:t>
      </w:r>
      <w:r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mes)</w:t>
      </w:r>
      <w:r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año)</w:t>
      </w:r>
      <w:r w:rsidRPr="005041C7">
        <w:rPr>
          <w:rFonts w:ascii="Maiandra GD" w:hAnsi="Maiandra GD"/>
          <w:sz w:val="22"/>
          <w:szCs w:val="22"/>
        </w:rPr>
        <w:t>, la</w:t>
      </w:r>
      <w:r>
        <w:rPr>
          <w:rFonts w:ascii="Maiandra GD" w:hAnsi="Maiandra GD"/>
          <w:sz w:val="22"/>
          <w:szCs w:val="22"/>
        </w:rPr>
        <w:t xml:space="preserve"> Universidad Miguel Hernández y </w:t>
      </w:r>
      <w:r w:rsidRPr="006C3844">
        <w:rPr>
          <w:rFonts w:ascii="Maiandra GD" w:hAnsi="Maiandra GD"/>
          <w:i/>
          <w:color w:val="FF0000"/>
          <w:sz w:val="22"/>
          <w:szCs w:val="22"/>
        </w:rPr>
        <w:t>(indicar nombre de la entidad)</w:t>
      </w:r>
      <w:r w:rsidRPr="00E74EA1">
        <w:rPr>
          <w:rFonts w:ascii="Maiandra GD" w:hAnsi="Maiandra GD"/>
          <w:color w:val="FF0000"/>
          <w:sz w:val="22"/>
          <w:szCs w:val="22"/>
        </w:rPr>
        <w:t xml:space="preserve"> </w:t>
      </w:r>
      <w:r w:rsidRPr="005041C7">
        <w:rPr>
          <w:rFonts w:ascii="Maiandra GD" w:hAnsi="Maiandra GD"/>
          <w:sz w:val="22"/>
          <w:szCs w:val="22"/>
        </w:rPr>
        <w:t xml:space="preserve">suscribieron </w:t>
      </w:r>
      <w:r>
        <w:rPr>
          <w:rFonts w:ascii="Maiandra GD" w:hAnsi="Maiandra GD"/>
          <w:sz w:val="22"/>
          <w:szCs w:val="22"/>
        </w:rPr>
        <w:t xml:space="preserve">un convenio para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objeto del convenio)</w:t>
      </w:r>
      <w:r>
        <w:rPr>
          <w:rFonts w:ascii="Maiandra GD" w:hAnsi="Maiandra GD"/>
          <w:sz w:val="22"/>
          <w:szCs w:val="22"/>
        </w:rPr>
        <w:t>.</w:t>
      </w:r>
    </w:p>
    <w:p w:rsidR="00154E4A" w:rsidRPr="005041C7" w:rsidRDefault="00154E4A" w:rsidP="00154E4A">
      <w:pPr>
        <w:jc w:val="both"/>
        <w:rPr>
          <w:rFonts w:ascii="Maiandra GD" w:hAnsi="Maiandra GD"/>
          <w:szCs w:val="22"/>
        </w:rPr>
      </w:pPr>
    </w:p>
    <w:p w:rsidR="00154E4A" w:rsidRDefault="00154E4A" w:rsidP="00154E4A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SEGUNDO</w:t>
      </w:r>
      <w:r>
        <w:rPr>
          <w:rFonts w:ascii="Maiandra GD" w:hAnsi="Maiandra GD"/>
          <w:sz w:val="22"/>
          <w:szCs w:val="22"/>
        </w:rPr>
        <w:t xml:space="preserve">: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la explicación del motivo por el que se modifican las cláusulas o se introducen nuevas)</w:t>
      </w:r>
      <w:r>
        <w:rPr>
          <w:rFonts w:ascii="Maiandra GD" w:hAnsi="Maiandra GD"/>
          <w:sz w:val="22"/>
          <w:szCs w:val="22"/>
        </w:rPr>
        <w:t>.</w:t>
      </w:r>
    </w:p>
    <w:p w:rsidR="00896CF6" w:rsidRDefault="00896CF6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154E4A" w:rsidRDefault="00154E4A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154E4A" w:rsidRPr="005041C7" w:rsidRDefault="00154E4A" w:rsidP="00154E4A">
      <w:pPr>
        <w:pStyle w:val="Sangra2detindependiente"/>
        <w:ind w:left="1134" w:hanging="426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Y,</w:t>
      </w:r>
      <w:r w:rsidRPr="005041C7">
        <w:rPr>
          <w:rFonts w:ascii="Maiandra GD" w:hAnsi="Maiandra GD"/>
          <w:sz w:val="22"/>
          <w:szCs w:val="22"/>
        </w:rPr>
        <w:t xml:space="preserve"> en consecuencia, ambas partes</w:t>
      </w:r>
    </w:p>
    <w:p w:rsidR="00154E4A" w:rsidRDefault="00154E4A" w:rsidP="00154E4A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</w:p>
    <w:p w:rsidR="00154E4A" w:rsidRPr="005041C7" w:rsidRDefault="00154E4A" w:rsidP="00154E4A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ACUERDAN</w:t>
      </w:r>
    </w:p>
    <w:p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 xml:space="preserve">PRIMERO. - </w:t>
      </w:r>
      <w:r w:rsidRPr="005041C7">
        <w:rPr>
          <w:rFonts w:ascii="Maiandra GD" w:hAnsi="Maiandra GD"/>
          <w:sz w:val="22"/>
          <w:szCs w:val="22"/>
        </w:rPr>
        <w:t xml:space="preserve">Se modifica la </w:t>
      </w:r>
      <w:r>
        <w:rPr>
          <w:rFonts w:ascii="Maiandra GD" w:hAnsi="Maiandra GD"/>
          <w:sz w:val="22"/>
          <w:szCs w:val="22"/>
        </w:rPr>
        <w:t xml:space="preserve">CLÁUSULA </w:t>
      </w:r>
      <w:r w:rsidRPr="006C3844">
        <w:rPr>
          <w:rFonts w:ascii="Maiandra GD" w:hAnsi="Maiandra GD"/>
          <w:i/>
          <w:color w:val="FF0000"/>
          <w:sz w:val="22"/>
          <w:szCs w:val="22"/>
        </w:rPr>
        <w:t>(indicar nº de cláusula)</w:t>
      </w:r>
      <w:r>
        <w:rPr>
          <w:rFonts w:ascii="Maiandra GD" w:hAnsi="Maiandra GD"/>
          <w:i/>
          <w:sz w:val="22"/>
          <w:szCs w:val="22"/>
        </w:rPr>
        <w:t xml:space="preserve">. </w:t>
      </w:r>
      <w:r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Pr="005041C7">
        <w:rPr>
          <w:rFonts w:ascii="Maiandra GD" w:hAnsi="Maiandra GD"/>
          <w:sz w:val="22"/>
          <w:szCs w:val="22"/>
        </w:rPr>
        <w:t>, quedando redactada en los siguientes términos:</w:t>
      </w:r>
    </w:p>
    <w:p w:rsidR="00154E4A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 w:rsidRPr="006C3844">
        <w:rPr>
          <w:rFonts w:ascii="Maiandra GD" w:hAnsi="Maiandra GD"/>
          <w:i/>
          <w:color w:val="FF0000"/>
          <w:sz w:val="22"/>
          <w:szCs w:val="22"/>
        </w:rPr>
        <w:t>(</w:t>
      </w:r>
      <w:r>
        <w:rPr>
          <w:rFonts w:ascii="Maiandra GD" w:hAnsi="Maiandra GD"/>
          <w:i/>
          <w:color w:val="FF0000"/>
          <w:sz w:val="22"/>
          <w:szCs w:val="22"/>
        </w:rPr>
        <w:t>i</w:t>
      </w:r>
      <w:r w:rsidRPr="006C3844">
        <w:rPr>
          <w:rFonts w:ascii="Maiandra GD" w:hAnsi="Maiandra GD"/>
          <w:i/>
          <w:color w:val="FF0000"/>
          <w:sz w:val="22"/>
          <w:szCs w:val="22"/>
        </w:rPr>
        <w:t>ndicar texto final de la cláusula)</w:t>
      </w:r>
      <w:r w:rsidRPr="005041C7">
        <w:rPr>
          <w:rFonts w:ascii="Maiandra GD" w:hAnsi="Maiandra GD"/>
          <w:i/>
          <w:sz w:val="22"/>
          <w:szCs w:val="22"/>
        </w:rPr>
        <w:t>.</w:t>
      </w:r>
    </w:p>
    <w:p w:rsidR="00154E4A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 xml:space="preserve">SEGUNDO. – </w:t>
      </w:r>
      <w:r>
        <w:rPr>
          <w:rFonts w:ascii="Maiandra GD" w:hAnsi="Maiandra GD"/>
          <w:sz w:val="22"/>
          <w:szCs w:val="22"/>
        </w:rPr>
        <w:t xml:space="preserve">Se añade la CLÁUSULA </w:t>
      </w:r>
      <w:r w:rsidRPr="006C3844">
        <w:rPr>
          <w:rFonts w:ascii="Maiandra GD" w:hAnsi="Maiandra GD"/>
          <w:i/>
          <w:color w:val="FF0000"/>
          <w:sz w:val="22"/>
          <w:szCs w:val="22"/>
        </w:rPr>
        <w:t>(indicar nº de cláusula)</w:t>
      </w:r>
      <w:r>
        <w:rPr>
          <w:rFonts w:ascii="Maiandra GD" w:hAnsi="Maiandra GD"/>
          <w:i/>
          <w:sz w:val="22"/>
          <w:szCs w:val="22"/>
        </w:rPr>
        <w:t xml:space="preserve">. </w:t>
      </w:r>
      <w:r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Pr="005041C7">
        <w:rPr>
          <w:rFonts w:ascii="Maiandra GD" w:hAnsi="Maiandra GD"/>
          <w:sz w:val="22"/>
          <w:szCs w:val="22"/>
        </w:rPr>
        <w:t>, en los siguientes términos:</w:t>
      </w:r>
    </w:p>
    <w:p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</w:p>
    <w:p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>
        <w:rPr>
          <w:rFonts w:ascii="Maiandra GD" w:hAnsi="Maiandra GD"/>
          <w:i/>
          <w:color w:val="FF0000"/>
          <w:sz w:val="22"/>
          <w:szCs w:val="22"/>
        </w:rPr>
        <w:t>(i</w:t>
      </w:r>
      <w:r w:rsidRPr="006C3844">
        <w:rPr>
          <w:rFonts w:ascii="Maiandra GD" w:hAnsi="Maiandra GD"/>
          <w:i/>
          <w:color w:val="FF0000"/>
          <w:sz w:val="22"/>
          <w:szCs w:val="22"/>
        </w:rPr>
        <w:t>ndicar texto de la nueva cláusula)</w:t>
      </w:r>
      <w:r w:rsidRPr="005041C7">
        <w:rPr>
          <w:rFonts w:ascii="Maiandra GD" w:hAnsi="Maiandra GD"/>
          <w:i/>
          <w:sz w:val="22"/>
          <w:szCs w:val="22"/>
        </w:rPr>
        <w:t>.</w:t>
      </w:r>
    </w:p>
    <w:p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</w:p>
    <w:p w:rsidR="00154E4A" w:rsidRPr="00BC2D35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TERCERO</w:t>
      </w:r>
      <w:r w:rsidRPr="005041C7">
        <w:rPr>
          <w:rFonts w:ascii="Maiandra GD" w:hAnsi="Maiandra GD"/>
          <w:b/>
          <w:sz w:val="22"/>
          <w:szCs w:val="22"/>
        </w:rPr>
        <w:t xml:space="preserve">. - </w:t>
      </w:r>
      <w:r w:rsidRPr="005041C7">
        <w:rPr>
          <w:rFonts w:ascii="Maiandra GD" w:hAnsi="Maiandra GD"/>
          <w:sz w:val="22"/>
          <w:szCs w:val="22"/>
        </w:rPr>
        <w:t>Las modificaciones recogidas en la presente adenda serán de aplicación desde el día de su firma y se mantendrán vigentes mientras lo esté el convenio al que modifican</w:t>
      </w:r>
      <w:r>
        <w:rPr>
          <w:rFonts w:ascii="Maiandra GD" w:hAnsi="Maiandra GD"/>
          <w:sz w:val="22"/>
          <w:szCs w:val="22"/>
        </w:rPr>
        <w:t>, quedando inalteradas el resto de estipulaciones contenidas en el mismo</w:t>
      </w:r>
      <w:r w:rsidRPr="00BC2D35">
        <w:rPr>
          <w:rFonts w:ascii="Maiandra GD" w:hAnsi="Maiandra GD"/>
          <w:sz w:val="22"/>
          <w:szCs w:val="22"/>
        </w:rPr>
        <w:t>.</w:t>
      </w:r>
    </w:p>
    <w:p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</w:p>
    <w:p w:rsidR="00154E4A" w:rsidRPr="005041C7" w:rsidRDefault="00154E4A" w:rsidP="00154E4A">
      <w:pPr>
        <w:pStyle w:val="Sangra2detindependiente"/>
        <w:rPr>
          <w:rFonts w:ascii="Maiandra GD" w:hAnsi="Maiandra GD"/>
          <w:sz w:val="22"/>
          <w:szCs w:val="22"/>
        </w:rPr>
      </w:pPr>
    </w:p>
    <w:p w:rsidR="00154E4A" w:rsidRPr="00DF3105" w:rsidRDefault="00154E4A" w:rsidP="00154E4A">
      <w:pPr>
        <w:pStyle w:val="Sangra2detindependiente"/>
        <w:ind w:firstLine="708"/>
        <w:rPr>
          <w:rFonts w:ascii="Maiandra GD" w:hAnsi="Maiandra GD"/>
          <w:sz w:val="22"/>
          <w:szCs w:val="22"/>
        </w:rPr>
      </w:pPr>
      <w:r w:rsidRPr="00DF3105">
        <w:rPr>
          <w:rFonts w:ascii="Maiandra GD" w:hAnsi="Maiandra GD"/>
          <w:sz w:val="22"/>
          <w:szCs w:val="22"/>
        </w:rPr>
        <w:t>Y en pru</w:t>
      </w:r>
      <w:r>
        <w:rPr>
          <w:rFonts w:ascii="Maiandra GD" w:hAnsi="Maiandra GD"/>
          <w:sz w:val="22"/>
          <w:szCs w:val="22"/>
        </w:rPr>
        <w:t xml:space="preserve">eba de conformidad, firman por </w:t>
      </w:r>
      <w:r w:rsidRPr="00DF3105">
        <w:rPr>
          <w:rFonts w:ascii="Maiandra GD" w:hAnsi="Maiandra GD"/>
          <w:i/>
          <w:color w:val="FF0000"/>
          <w:sz w:val="22"/>
          <w:szCs w:val="22"/>
        </w:rPr>
        <w:t>(indicar el número de ejemplares, según el número de partes intervinientes)</w:t>
      </w:r>
      <w:r w:rsidRPr="00DF3105">
        <w:rPr>
          <w:rFonts w:ascii="Maiandra GD" w:hAnsi="Maiandra GD"/>
          <w:sz w:val="22"/>
          <w:szCs w:val="22"/>
        </w:rPr>
        <w:t xml:space="preserve"> el presente documento en el lugar y fecha en el inicio indicados.</w:t>
      </w:r>
    </w:p>
    <w:p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6"/>
        <w:gridCol w:w="4158"/>
      </w:tblGrid>
      <w:tr w:rsidR="00154E4A" w:rsidRPr="005041C7" w:rsidTr="001D0DFF">
        <w:tc>
          <w:tcPr>
            <w:tcW w:w="4463" w:type="dxa"/>
          </w:tcPr>
          <w:p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Por la Universidad Miguel Hernández de Elche</w:t>
            </w:r>
          </w:p>
          <w:p w:rsidR="00154E4A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:rsidR="00154E4A" w:rsidRPr="005041C7" w:rsidRDefault="00154E4A" w:rsidP="001D0DFF">
            <w:pPr>
              <w:rPr>
                <w:rFonts w:ascii="Maiandra GD" w:hAnsi="Maiandra GD" w:cs="Tahoma"/>
                <w:szCs w:val="22"/>
              </w:rPr>
            </w:pPr>
          </w:p>
        </w:tc>
        <w:tc>
          <w:tcPr>
            <w:tcW w:w="4257" w:type="dxa"/>
          </w:tcPr>
          <w:p w:rsidR="00154E4A" w:rsidRDefault="00154E4A" w:rsidP="00154E4A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 xml:space="preserve">Por </w:t>
            </w:r>
            <w:r>
              <w:rPr>
                <w:rFonts w:ascii="Maiandra GD" w:hAnsi="Maiandra GD" w:cs="Tahoma"/>
                <w:szCs w:val="22"/>
              </w:rPr>
              <w:t>parte de</w:t>
            </w:r>
          </w:p>
          <w:p w:rsidR="00154E4A" w:rsidRPr="00154E4A" w:rsidRDefault="00154E4A" w:rsidP="00154E4A">
            <w:pPr>
              <w:jc w:val="center"/>
              <w:rPr>
                <w:rFonts w:ascii="Maiandra GD" w:hAnsi="Maiandra GD"/>
                <w:i/>
                <w:color w:val="FF0000"/>
                <w:szCs w:val="22"/>
              </w:rPr>
            </w:pPr>
            <w:r w:rsidRPr="00154E4A">
              <w:rPr>
                <w:rFonts w:ascii="Maiandra GD" w:hAnsi="Maiandra GD"/>
                <w:i/>
                <w:color w:val="FF0000"/>
                <w:szCs w:val="22"/>
              </w:rPr>
              <w:t>(indicar nombre de la administración pública)</w:t>
            </w:r>
          </w:p>
          <w:p w:rsidR="00154E4A" w:rsidRPr="005041C7" w:rsidRDefault="00154E4A" w:rsidP="00154E4A">
            <w:pPr>
              <w:jc w:val="center"/>
              <w:rPr>
                <w:rFonts w:ascii="Maiandra GD" w:hAnsi="Maiandra GD" w:cs="Tahoma"/>
                <w:szCs w:val="22"/>
              </w:rPr>
            </w:pPr>
          </w:p>
        </w:tc>
      </w:tr>
      <w:tr w:rsidR="00154E4A" w:rsidRPr="005041C7" w:rsidTr="001D0DFF">
        <w:tc>
          <w:tcPr>
            <w:tcW w:w="4463" w:type="dxa"/>
          </w:tcPr>
          <w:p w:rsidR="00154E4A" w:rsidRPr="00D73A92" w:rsidRDefault="003F4E69" w:rsidP="001D0DFF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Helvetica"/>
                <w:bCs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D.</w:t>
            </w:r>
            <w:r>
              <w:rPr>
                <w:rFonts w:ascii="Maiandra GD" w:hAnsi="Maiandra GD" w:cs="Tahoma"/>
                <w:szCs w:val="22"/>
              </w:rPr>
              <w:t>/Dª</w:t>
            </w:r>
            <w:r w:rsidRPr="005041C7">
              <w:rPr>
                <w:rFonts w:ascii="Maiandra GD" w:hAnsi="Maiandra GD" w:cs="Tahoma"/>
                <w:szCs w:val="22"/>
              </w:rPr>
              <w:t xml:space="preserve"> </w:t>
            </w:r>
            <w:r>
              <w:rPr>
                <w:rFonts w:ascii="Maiandra GD" w:hAnsi="Maiandra GD"/>
                <w:szCs w:val="22"/>
              </w:rPr>
              <w:t>(</w:t>
            </w:r>
            <w:r w:rsidRPr="006C3844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  <w:r w:rsidRPr="00D73A92">
              <w:rPr>
                <w:rFonts w:ascii="Maiandra GD" w:hAnsi="Maiandra GD" w:cs="Helvetica"/>
                <w:bCs/>
                <w:szCs w:val="22"/>
              </w:rPr>
              <w:t>RECTOR</w:t>
            </w:r>
            <w:r w:rsidR="003F4E69">
              <w:rPr>
                <w:rFonts w:ascii="Maiandra GD" w:hAnsi="Maiandra GD" w:cs="Helvetica"/>
                <w:bCs/>
                <w:szCs w:val="22"/>
              </w:rPr>
              <w:t>/A</w:t>
            </w:r>
          </w:p>
        </w:tc>
        <w:tc>
          <w:tcPr>
            <w:tcW w:w="4257" w:type="dxa"/>
          </w:tcPr>
          <w:p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D.</w:t>
            </w:r>
            <w:r>
              <w:rPr>
                <w:rFonts w:ascii="Maiandra GD" w:hAnsi="Maiandra GD" w:cs="Tahoma"/>
                <w:szCs w:val="22"/>
              </w:rPr>
              <w:t>/Dª</w:t>
            </w:r>
            <w:r w:rsidRPr="005041C7">
              <w:rPr>
                <w:rFonts w:ascii="Maiandra GD" w:hAnsi="Maiandra GD" w:cs="Tahoma"/>
                <w:szCs w:val="22"/>
              </w:rPr>
              <w:t xml:space="preserve"> </w:t>
            </w:r>
            <w:r>
              <w:rPr>
                <w:rFonts w:ascii="Maiandra GD" w:hAnsi="Maiandra GD"/>
                <w:szCs w:val="22"/>
              </w:rPr>
              <w:t>(</w:t>
            </w:r>
            <w:r w:rsidRPr="006C3844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:rsidR="00154E4A" w:rsidRPr="005041C7" w:rsidRDefault="00154E4A" w:rsidP="001D0DFF">
            <w:pPr>
              <w:jc w:val="center"/>
              <w:rPr>
                <w:rFonts w:ascii="Maiandra GD" w:hAnsi="Maiandra GD" w:cs="Tahoma"/>
                <w:szCs w:val="22"/>
              </w:rPr>
            </w:pPr>
            <w:r w:rsidRPr="006C3844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cargo)</w:t>
            </w:r>
          </w:p>
        </w:tc>
      </w:tr>
    </w:tbl>
    <w:p w:rsidR="00154E4A" w:rsidRPr="005041C7" w:rsidRDefault="00154E4A" w:rsidP="00154E4A">
      <w:pPr>
        <w:pStyle w:val="Sangra2detindependiente"/>
        <w:ind w:firstLine="0"/>
        <w:rPr>
          <w:rFonts w:ascii="Maiandra GD" w:hAnsi="Maiandra GD"/>
          <w:b/>
          <w:sz w:val="22"/>
          <w:szCs w:val="22"/>
        </w:rPr>
      </w:pPr>
    </w:p>
    <w:p w:rsidR="00154E4A" w:rsidRDefault="00154E4A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sectPr w:rsidR="00154E4A" w:rsidSect="00B743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8" w:left="1701" w:header="720" w:footer="9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D3" w:rsidRDefault="00BD7BD3">
      <w:r>
        <w:separator/>
      </w:r>
    </w:p>
  </w:endnote>
  <w:endnote w:type="continuationSeparator" w:id="0">
    <w:p w:rsidR="00BD7BD3" w:rsidRDefault="00B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Pr="00E566BE" w:rsidRDefault="000B4277" w:rsidP="000500EC">
    <w:pPr>
      <w:pStyle w:val="Piedepgina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  <w:lang w:val="es-ES"/>
      </w:rPr>
      <w:tab/>
    </w:r>
    <w:r w:rsidR="000500EC">
      <w:rPr>
        <w:rFonts w:ascii="Maiandra GD" w:hAnsi="Maiandra GD"/>
        <w:sz w:val="20"/>
        <w:lang w:val="es-ES"/>
      </w:rPr>
      <w:tab/>
    </w: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C154D1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C154D1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Pr="00E566BE" w:rsidRDefault="000B4277" w:rsidP="000B4277">
    <w:pPr>
      <w:pStyle w:val="Piedepgina"/>
      <w:jc w:val="both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  <w:lang w:val="es-ES"/>
      </w:rPr>
      <w:tab/>
    </w:r>
    <w:r>
      <w:rPr>
        <w:rFonts w:ascii="Maiandra GD" w:hAnsi="Maiandra GD"/>
        <w:sz w:val="20"/>
        <w:lang w:val="es-ES"/>
      </w:rPr>
      <w:tab/>
    </w: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C154D1">
      <w:rPr>
        <w:rFonts w:ascii="Maiandra GD" w:hAnsi="Maiandra GD"/>
        <w:noProof/>
        <w:sz w:val="20"/>
      </w:rPr>
      <w:t>1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C154D1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D3" w:rsidRDefault="00BD7BD3">
      <w:r>
        <w:separator/>
      </w:r>
    </w:p>
  </w:footnote>
  <w:footnote w:type="continuationSeparator" w:id="0">
    <w:p w:rsidR="00BD7BD3" w:rsidRDefault="00BD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F" w:rsidRDefault="00C154D1" w:rsidP="00FC4F4F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F4F" w:rsidRDefault="00FC4F4F" w:rsidP="00FC4F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FC4F4F" w:rsidRPr="00B7687F" w:rsidRDefault="00FC4F4F" w:rsidP="00FC4F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50.7pt;margin-top:5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ktKEe3gAAAAoBAAAPAAAAAAAAAAAAAAAAAHkEAABkcnMvZG93bnJldi54&#10;bWxQSwUGAAAAAAQABADzAAAAhAUAAAAA&#10;">
              <v:textbox>
                <w:txbxContent>
                  <w:p w:rsidR="00FC4F4F" w:rsidRDefault="00FC4F4F" w:rsidP="00FC4F4F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FC4F4F" w:rsidRPr="00B7687F" w:rsidRDefault="00FC4F4F" w:rsidP="00FC4F4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F4F">
      <w:rPr>
        <w:noProof/>
      </w:rPr>
      <w:tab/>
    </w:r>
    <w:r w:rsidR="00FC4F4F">
      <w:rPr>
        <w:noProof/>
      </w:rPr>
      <w:tab/>
    </w:r>
  </w:p>
  <w:p w:rsidR="000B4277" w:rsidRPr="00FC4F4F" w:rsidRDefault="000B4277" w:rsidP="00FC4F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F" w:rsidRDefault="00C154D1" w:rsidP="00FC4F4F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F4F" w:rsidRDefault="00FC4F4F" w:rsidP="00FC4F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FC4F4F" w:rsidRPr="00B7687F" w:rsidRDefault="00FC4F4F" w:rsidP="00FC4F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50.7pt;margin-top:5.2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">
              <v:textbox>
                <w:txbxContent>
                  <w:p w:rsidR="00FC4F4F" w:rsidRDefault="00FC4F4F" w:rsidP="00FC4F4F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FC4F4F" w:rsidRPr="00B7687F" w:rsidRDefault="00FC4F4F" w:rsidP="00FC4F4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>
          <wp:extent cx="1104900" cy="10160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F4F">
      <w:rPr>
        <w:noProof/>
      </w:rPr>
      <w:tab/>
    </w:r>
    <w:r w:rsidR="00FC4F4F">
      <w:rPr>
        <w:noProof/>
      </w:rPr>
      <w:tab/>
    </w:r>
  </w:p>
  <w:p w:rsidR="000B4277" w:rsidRPr="00FC4F4F" w:rsidRDefault="000B4277" w:rsidP="00FC4F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5156B"/>
    <w:multiLevelType w:val="multilevel"/>
    <w:tmpl w:val="5B808F9A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844D43"/>
    <w:multiLevelType w:val="hybridMultilevel"/>
    <w:tmpl w:val="7CE27E2C"/>
    <w:lvl w:ilvl="0" w:tplc="CA5A699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E601F3"/>
    <w:multiLevelType w:val="multilevel"/>
    <w:tmpl w:val="620CF8D6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C44DFE"/>
    <w:multiLevelType w:val="hybridMultilevel"/>
    <w:tmpl w:val="620CF8D6"/>
    <w:lvl w:ilvl="0" w:tplc="87BA84A6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87334"/>
    <w:multiLevelType w:val="multilevel"/>
    <w:tmpl w:val="8DD0E650"/>
    <w:lvl w:ilvl="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676A8E"/>
    <w:multiLevelType w:val="singleLevel"/>
    <w:tmpl w:val="0BD2D23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7" w15:restartNumberingAfterBreak="0">
    <w:nsid w:val="22F601A4"/>
    <w:multiLevelType w:val="hybridMultilevel"/>
    <w:tmpl w:val="4300C2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2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877FFA"/>
    <w:multiLevelType w:val="singleLevel"/>
    <w:tmpl w:val="F01272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E10B1"/>
    <w:multiLevelType w:val="singleLevel"/>
    <w:tmpl w:val="296426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3561D7D"/>
    <w:multiLevelType w:val="singleLevel"/>
    <w:tmpl w:val="D1CC37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9258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54CEB"/>
    <w:multiLevelType w:val="hybridMultilevel"/>
    <w:tmpl w:val="0B8A0A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71C"/>
    <w:multiLevelType w:val="singleLevel"/>
    <w:tmpl w:val="6FBAD0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F646CB6"/>
    <w:multiLevelType w:val="singleLevel"/>
    <w:tmpl w:val="A83CA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A"/>
    <w:rsid w:val="000004E4"/>
    <w:rsid w:val="00016FC6"/>
    <w:rsid w:val="00035D2C"/>
    <w:rsid w:val="00043F1E"/>
    <w:rsid w:val="000500EC"/>
    <w:rsid w:val="000739F1"/>
    <w:rsid w:val="0007738F"/>
    <w:rsid w:val="0008431F"/>
    <w:rsid w:val="00093609"/>
    <w:rsid w:val="000B4277"/>
    <w:rsid w:val="000C22B6"/>
    <w:rsid w:val="00123460"/>
    <w:rsid w:val="00151F08"/>
    <w:rsid w:val="00154E4A"/>
    <w:rsid w:val="00180F10"/>
    <w:rsid w:val="00186C81"/>
    <w:rsid w:val="001B46D0"/>
    <w:rsid w:val="001D0DFF"/>
    <w:rsid w:val="00201626"/>
    <w:rsid w:val="0020652E"/>
    <w:rsid w:val="002114FC"/>
    <w:rsid w:val="0023613B"/>
    <w:rsid w:val="00260579"/>
    <w:rsid w:val="0027119C"/>
    <w:rsid w:val="0028680D"/>
    <w:rsid w:val="002C21BA"/>
    <w:rsid w:val="00327C55"/>
    <w:rsid w:val="00330349"/>
    <w:rsid w:val="003319F6"/>
    <w:rsid w:val="00332BBB"/>
    <w:rsid w:val="00334B55"/>
    <w:rsid w:val="0034468B"/>
    <w:rsid w:val="003608D1"/>
    <w:rsid w:val="003710DF"/>
    <w:rsid w:val="00381689"/>
    <w:rsid w:val="003F4E69"/>
    <w:rsid w:val="004523AE"/>
    <w:rsid w:val="0047758B"/>
    <w:rsid w:val="004A39D1"/>
    <w:rsid w:val="004E580A"/>
    <w:rsid w:val="00500E22"/>
    <w:rsid w:val="00524372"/>
    <w:rsid w:val="00526F7B"/>
    <w:rsid w:val="005312E5"/>
    <w:rsid w:val="00572ECE"/>
    <w:rsid w:val="005E3084"/>
    <w:rsid w:val="005E4172"/>
    <w:rsid w:val="005E6D76"/>
    <w:rsid w:val="005F473D"/>
    <w:rsid w:val="0060117E"/>
    <w:rsid w:val="00640E70"/>
    <w:rsid w:val="00662099"/>
    <w:rsid w:val="0069417B"/>
    <w:rsid w:val="006D20D1"/>
    <w:rsid w:val="006D4F57"/>
    <w:rsid w:val="00785B52"/>
    <w:rsid w:val="00787F58"/>
    <w:rsid w:val="00850ACE"/>
    <w:rsid w:val="00890F6C"/>
    <w:rsid w:val="00896CF6"/>
    <w:rsid w:val="008A0324"/>
    <w:rsid w:val="008D20E6"/>
    <w:rsid w:val="008F33D2"/>
    <w:rsid w:val="009132E6"/>
    <w:rsid w:val="009169F0"/>
    <w:rsid w:val="00923F68"/>
    <w:rsid w:val="0097667E"/>
    <w:rsid w:val="00A073F8"/>
    <w:rsid w:val="00A23395"/>
    <w:rsid w:val="00A352E4"/>
    <w:rsid w:val="00A81C93"/>
    <w:rsid w:val="00A976DD"/>
    <w:rsid w:val="00AB1AA0"/>
    <w:rsid w:val="00AE0B0D"/>
    <w:rsid w:val="00AE7683"/>
    <w:rsid w:val="00B07FC9"/>
    <w:rsid w:val="00B1216E"/>
    <w:rsid w:val="00B47A60"/>
    <w:rsid w:val="00B743B2"/>
    <w:rsid w:val="00B805E5"/>
    <w:rsid w:val="00BB470C"/>
    <w:rsid w:val="00BC2D35"/>
    <w:rsid w:val="00BD7BD3"/>
    <w:rsid w:val="00C016BF"/>
    <w:rsid w:val="00C154D1"/>
    <w:rsid w:val="00C20B1D"/>
    <w:rsid w:val="00C2636D"/>
    <w:rsid w:val="00CF0E88"/>
    <w:rsid w:val="00D01468"/>
    <w:rsid w:val="00D34E0C"/>
    <w:rsid w:val="00D8048F"/>
    <w:rsid w:val="00D96357"/>
    <w:rsid w:val="00DA54DC"/>
    <w:rsid w:val="00DC115E"/>
    <w:rsid w:val="00E00D45"/>
    <w:rsid w:val="00E1428A"/>
    <w:rsid w:val="00E14509"/>
    <w:rsid w:val="00E16330"/>
    <w:rsid w:val="00E235A4"/>
    <w:rsid w:val="00E31EF9"/>
    <w:rsid w:val="00E566BE"/>
    <w:rsid w:val="00E65B87"/>
    <w:rsid w:val="00E95E8A"/>
    <w:rsid w:val="00ED27EA"/>
    <w:rsid w:val="00EE370E"/>
    <w:rsid w:val="00F34774"/>
    <w:rsid w:val="00F52048"/>
    <w:rsid w:val="00F603FE"/>
    <w:rsid w:val="00F73F2C"/>
    <w:rsid w:val="00F81E19"/>
    <w:rsid w:val="00F91A79"/>
    <w:rsid w:val="00FC4F4F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B31EB9-DBCD-4675-9DB9-C0C99ECB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jc w:val="both"/>
      <w:outlineLvl w:val="3"/>
    </w:pPr>
    <w:rPr>
      <w:rFonts w:ascii="Times New Roman" w:hAnsi="Times New Roman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Normal2">
    <w:name w:val="Normal 2"/>
    <w:basedOn w:val="Normal"/>
    <w:pPr>
      <w:spacing w:after="360"/>
      <w:ind w:firstLine="709"/>
      <w:jc w:val="both"/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b/>
      <w:sz w:val="24"/>
      <w:u w:val="single"/>
    </w:rPr>
  </w:style>
  <w:style w:type="paragraph" w:styleId="Sangra2detindependiente">
    <w:name w:val="Body Text Indent 2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608D1"/>
    <w:rPr>
      <w:rFonts w:ascii="Tahoma" w:hAnsi="Tahoma" w:cs="Tahoma"/>
      <w:sz w:val="16"/>
      <w:szCs w:val="16"/>
    </w:rPr>
  </w:style>
  <w:style w:type="character" w:customStyle="1" w:styleId="marisol">
    <w:name w:val="marisol"/>
    <w:semiHidden/>
    <w:rsid w:val="00C2636D"/>
    <w:rPr>
      <w:rFonts w:ascii="Arial" w:hAnsi="Arial" w:cs="Arial"/>
      <w:color w:val="000080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566BE"/>
    <w:rPr>
      <w:sz w:val="24"/>
      <w:lang w:val="es-ES_tradnl"/>
    </w:rPr>
  </w:style>
  <w:style w:type="paragraph" w:customStyle="1" w:styleId="p13">
    <w:name w:val="p13"/>
    <w:basedOn w:val="Normal"/>
    <w:rsid w:val="002114FC"/>
    <w:pPr>
      <w:tabs>
        <w:tab w:val="left" w:pos="720"/>
      </w:tabs>
      <w:spacing w:line="240" w:lineRule="atLeast"/>
    </w:pPr>
    <w:rPr>
      <w:rFonts w:ascii="Chicago" w:hAnsi="Chicago"/>
      <w:sz w:val="24"/>
    </w:rPr>
  </w:style>
  <w:style w:type="paragraph" w:styleId="Prrafodelista">
    <w:name w:val="List Paragraph"/>
    <w:basedOn w:val="Normal"/>
    <w:uiPriority w:val="34"/>
    <w:qFormat/>
    <w:rsid w:val="00327C5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rsid w:val="006D20D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154E4A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ha_2\Configuraci&#243;n%20local\Archivos%20temporales%20de%20Internet\OLK7FD\MODELO%20APADRINAMIENT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827C-E3C0-4003-9BD4-1989CEE9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APADRINAMIENTO 2007</Template>
  <TotalTime>0</TotalTime>
  <Pages>2</Pages>
  <Words>472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 UNIVERSIDAD MIGUEL HERNÁNDEZ Y LA FUNDACIÓN VODAFONE PARA LA DOTACIÓN DE BECAS PARA ESTUDIOS SUPERIORES</vt:lpstr>
    </vt:vector>
  </TitlesOfParts>
  <Company>umh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 UNIVERSIDAD MIGUEL HERNÁNDEZ Y LA FUNDACIÓN VODAFONE PARA LA DOTACIÓN DE BECAS PARA ESTUDIOS SUPERIORES</dc:title>
  <dc:subject/>
  <dc:creator>Concha_2</dc:creator>
  <cp:keywords/>
  <cp:lastModifiedBy>Aguilar Lorente, Eduard</cp:lastModifiedBy>
  <cp:revision>2</cp:revision>
  <cp:lastPrinted>2018-11-27T09:09:00Z</cp:lastPrinted>
  <dcterms:created xsi:type="dcterms:W3CDTF">2021-03-02T09:05:00Z</dcterms:created>
  <dcterms:modified xsi:type="dcterms:W3CDTF">2021-03-02T09:05:00Z</dcterms:modified>
</cp:coreProperties>
</file>